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5" w:rsidRDefault="00EE09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-481965</wp:posOffset>
                </wp:positionH>
                <wp:positionV relativeFrom="page">
                  <wp:posOffset>1064895</wp:posOffset>
                </wp:positionV>
                <wp:extent cx="9312275" cy="581342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2275" cy="581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78" w:rsidRDefault="003765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3495" cy="4533265"/>
                                  <wp:effectExtent l="19050" t="0" r="1905" b="0"/>
                                  <wp:docPr id="1" name="Picture 0" descr="bumble_be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mble_bee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3495" cy="4533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95pt;margin-top:83.85pt;width:733.25pt;height:4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80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" o:allowincell="f" filled="f" stroked="f">
                <v:textbox>
                  <w:txbxContent>
                    <w:p w:rsidR="00087178" w:rsidRDefault="003765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3495" cy="4533265"/>
                            <wp:effectExtent l="19050" t="0" r="1905" b="0"/>
                            <wp:docPr id="1" name="Picture 0" descr="bumble_be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mble_bee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3495" cy="4533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96925" w:rsidSect="00212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D9"/>
    <w:rsid w:val="00087178"/>
    <w:rsid w:val="00212168"/>
    <w:rsid w:val="00376527"/>
    <w:rsid w:val="006E6AFA"/>
    <w:rsid w:val="00805357"/>
    <w:rsid w:val="008A613A"/>
    <w:rsid w:val="009F3819"/>
    <w:rsid w:val="00A27954"/>
    <w:rsid w:val="00D96925"/>
    <w:rsid w:val="00DF0CCF"/>
    <w:rsid w:val="00E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mat\AppData\Local\Temp\Temp1_nouveau-colo-word.zip\TS01025619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D8A339-3F0E-498D-9E18-5E02789C3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TS010256192.dotx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Balmat</dc:creator>
  <cp:lastModifiedBy>Balmat</cp:lastModifiedBy>
  <cp:revision>1</cp:revision>
  <dcterms:created xsi:type="dcterms:W3CDTF">2012-03-29T14:19:00Z</dcterms:created>
  <dcterms:modified xsi:type="dcterms:W3CDTF">2012-03-29T14:20:00Z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TC102561929990</vt:lpwstr>
  </property>
</Properties>
</file>