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25" w:rsidRDefault="00F317E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-306070</wp:posOffset>
                </wp:positionH>
                <wp:positionV relativeFrom="page">
                  <wp:posOffset>1364615</wp:posOffset>
                </wp:positionV>
                <wp:extent cx="8823325" cy="5008245"/>
                <wp:effectExtent l="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3325" cy="500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178" w:rsidRDefault="002121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40445" cy="4509135"/>
                                  <wp:effectExtent l="19050" t="0" r="8255" b="0"/>
                                  <wp:docPr id="3" name="Picture 2" descr="ladybug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adybugs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40445" cy="4509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1pt;margin-top:107.45pt;width:694.75pt;height:39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8Ns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" o:allowincell="f" filled="f" stroked="f">
                <v:textbox>
                  <w:txbxContent>
                    <w:p w:rsidR="00087178" w:rsidRDefault="0021216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40445" cy="4509135"/>
                            <wp:effectExtent l="19050" t="0" r="8255" b="0"/>
                            <wp:docPr id="3" name="Picture 2" descr="ladybug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adybugs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40445" cy="4509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D96925" w:rsidSect="002121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E0"/>
    <w:rsid w:val="00087178"/>
    <w:rsid w:val="00212168"/>
    <w:rsid w:val="00596E95"/>
    <w:rsid w:val="006318B3"/>
    <w:rsid w:val="00D96925"/>
    <w:rsid w:val="00DB7C63"/>
    <w:rsid w:val="00DF0CCF"/>
    <w:rsid w:val="00F3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mat\AppData\Local\Temp\Temp1_nouveau-colo-word.zip\TS01025619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3214A8-90EA-48A0-8335-DC0B6F4A74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TS010256194.dotx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Balmat</dc:creator>
  <cp:lastModifiedBy>Balmat</cp:lastModifiedBy>
  <cp:revision>1</cp:revision>
  <dcterms:created xsi:type="dcterms:W3CDTF">2012-03-29T14:20:00Z</dcterms:created>
  <dcterms:modified xsi:type="dcterms:W3CDTF">2012-03-29T14:21:00Z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TC102561949990</vt:lpwstr>
  </property>
</Properties>
</file>